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FBAE" w14:textId="2B0101AB" w:rsidR="008F23D1" w:rsidRPr="00762B9D" w:rsidRDefault="008F23D1" w:rsidP="00117FE6">
      <w:pPr>
        <w:pStyle w:val="Title"/>
        <w:rPr>
          <w:szCs w:val="28"/>
        </w:rPr>
      </w:pPr>
      <w:bookmarkStart w:id="0" w:name="_Hlk151471397"/>
      <w:r w:rsidRPr="00762B9D">
        <w:rPr>
          <w:szCs w:val="28"/>
        </w:rPr>
        <w:t>County Weed Directors Association of Kansas</w:t>
      </w:r>
    </w:p>
    <w:p w14:paraId="222312FC" w14:textId="77777777" w:rsidR="008F23D1" w:rsidRPr="00762B9D" w:rsidRDefault="008F23D1" w:rsidP="00117FE6">
      <w:pPr>
        <w:jc w:val="center"/>
        <w:rPr>
          <w:b/>
          <w:sz w:val="28"/>
          <w:szCs w:val="28"/>
        </w:rPr>
      </w:pPr>
      <w:r w:rsidRPr="00762B9D">
        <w:rPr>
          <w:b/>
          <w:sz w:val="28"/>
          <w:szCs w:val="28"/>
        </w:rPr>
        <w:t>Basic Training School</w:t>
      </w:r>
      <w:r w:rsidR="00F87EA6" w:rsidRPr="00762B9D">
        <w:rPr>
          <w:b/>
          <w:sz w:val="28"/>
          <w:szCs w:val="28"/>
        </w:rPr>
        <w:t xml:space="preserve"> - </w:t>
      </w:r>
      <w:r w:rsidRPr="00762B9D">
        <w:rPr>
          <w:b/>
          <w:sz w:val="28"/>
          <w:szCs w:val="28"/>
        </w:rPr>
        <w:t>Manhattan, Kansas</w:t>
      </w:r>
    </w:p>
    <w:p w14:paraId="369C200B" w14:textId="77777777" w:rsidR="008F23D1" w:rsidRPr="005A5345" w:rsidRDefault="008F23D1" w:rsidP="00117FE6">
      <w:pPr>
        <w:jc w:val="center"/>
        <w:rPr>
          <w:bCs/>
          <w:sz w:val="16"/>
          <w:szCs w:val="16"/>
        </w:rPr>
      </w:pPr>
    </w:p>
    <w:p w14:paraId="1E861F50" w14:textId="3CBB1C6C" w:rsidR="008F23D1" w:rsidRPr="005854CB" w:rsidRDefault="00CB6164" w:rsidP="00117FE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CE7166">
        <w:rPr>
          <w:sz w:val="24"/>
          <w:szCs w:val="24"/>
        </w:rPr>
        <w:t>20</w:t>
      </w:r>
      <w:r w:rsidR="00CA6CA7">
        <w:rPr>
          <w:sz w:val="24"/>
          <w:szCs w:val="24"/>
        </w:rPr>
        <w:t xml:space="preserve"> – </w:t>
      </w:r>
      <w:r>
        <w:rPr>
          <w:sz w:val="24"/>
          <w:szCs w:val="24"/>
        </w:rPr>
        <w:t>February 23</w:t>
      </w:r>
      <w:r w:rsidR="00CA6CA7">
        <w:rPr>
          <w:sz w:val="24"/>
          <w:szCs w:val="24"/>
        </w:rPr>
        <w:t>, 20</w:t>
      </w:r>
      <w:r w:rsidR="0025209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CE7166">
        <w:rPr>
          <w:sz w:val="24"/>
          <w:szCs w:val="24"/>
        </w:rPr>
        <w:t xml:space="preserve"> (</w:t>
      </w:r>
      <w:r w:rsidR="00CE7166" w:rsidRPr="00CE7166">
        <w:rPr>
          <w:color w:val="FF0000"/>
          <w:sz w:val="24"/>
          <w:szCs w:val="24"/>
        </w:rPr>
        <w:t>NOTE DATE CHANGE</w:t>
      </w:r>
      <w:r w:rsidR="00CE7166">
        <w:rPr>
          <w:sz w:val="24"/>
          <w:szCs w:val="24"/>
        </w:rPr>
        <w:t>)</w:t>
      </w:r>
    </w:p>
    <w:p w14:paraId="1A6C0752" w14:textId="77777777" w:rsidR="008F23D1" w:rsidRPr="00690386" w:rsidRDefault="0044510A" w:rsidP="00117FE6">
      <w:pPr>
        <w:pStyle w:val="Heading2"/>
        <w:jc w:val="center"/>
        <w:rPr>
          <w:b/>
          <w:szCs w:val="24"/>
        </w:rPr>
      </w:pPr>
      <w:r>
        <w:rPr>
          <w:b/>
          <w:szCs w:val="24"/>
        </w:rPr>
        <w:t>Hilton Garden Inn</w:t>
      </w:r>
    </w:p>
    <w:p w14:paraId="3D61A4AA" w14:textId="77777777" w:rsidR="008F23D1" w:rsidRPr="00F9196E" w:rsidRDefault="00982A9B" w:rsidP="00117FE6">
      <w:pPr>
        <w:jc w:val="center"/>
        <w:rPr>
          <w:sz w:val="24"/>
          <w:szCs w:val="24"/>
        </w:rPr>
      </w:pPr>
      <w:r w:rsidRPr="00F9196E">
        <w:rPr>
          <w:sz w:val="24"/>
          <w:szCs w:val="24"/>
        </w:rPr>
        <w:t>410 South 3</w:t>
      </w:r>
      <w:r w:rsidRPr="00F9196E">
        <w:rPr>
          <w:sz w:val="24"/>
          <w:szCs w:val="24"/>
          <w:vertAlign w:val="superscript"/>
        </w:rPr>
        <w:t>rd</w:t>
      </w:r>
      <w:r w:rsidRPr="00F9196E">
        <w:rPr>
          <w:sz w:val="24"/>
          <w:szCs w:val="24"/>
        </w:rPr>
        <w:t xml:space="preserve"> Street</w:t>
      </w:r>
      <w:r w:rsidR="00F51FC7" w:rsidRPr="00F9196E">
        <w:rPr>
          <w:sz w:val="24"/>
          <w:szCs w:val="24"/>
        </w:rPr>
        <w:t xml:space="preserve">, </w:t>
      </w:r>
      <w:r w:rsidR="008F23D1" w:rsidRPr="00F9196E">
        <w:rPr>
          <w:sz w:val="24"/>
          <w:szCs w:val="24"/>
        </w:rPr>
        <w:t>Manhattan, Kansas 66502</w:t>
      </w:r>
    </w:p>
    <w:p w14:paraId="65F6D95C" w14:textId="77777777" w:rsidR="008F23D1" w:rsidRPr="005A5345" w:rsidRDefault="008F23D1" w:rsidP="00117FE6">
      <w:pPr>
        <w:rPr>
          <w:bCs/>
          <w:sz w:val="16"/>
          <w:szCs w:val="16"/>
        </w:rPr>
      </w:pPr>
    </w:p>
    <w:p w14:paraId="43E5A068" w14:textId="77777777" w:rsidR="00CB6164" w:rsidRDefault="00CB6164" w:rsidP="00CB6164">
      <w:pPr>
        <w:jc w:val="center"/>
        <w:rPr>
          <w:color w:val="000000"/>
        </w:rPr>
      </w:pPr>
      <w:r w:rsidRPr="006E2127">
        <w:rPr>
          <w:sz w:val="22"/>
          <w:szCs w:val="22"/>
        </w:rPr>
        <w:t>For room reservations call – 785-532-9116 (Code 90G) or follow link:</w:t>
      </w:r>
      <w:r w:rsidRPr="006E2127">
        <w:rPr>
          <w:color w:val="000000"/>
        </w:rPr>
        <w:t xml:space="preserve"> </w:t>
      </w:r>
    </w:p>
    <w:p w14:paraId="5B4789B3" w14:textId="77777777" w:rsidR="00CB6164" w:rsidRDefault="00000000" w:rsidP="00CB6164">
      <w:pPr>
        <w:jc w:val="center"/>
        <w:rPr>
          <w:color w:val="000000"/>
        </w:rPr>
      </w:pPr>
      <w:hyperlink r:id="rId7" w:history="1">
        <w:r w:rsidR="00CB6164" w:rsidRPr="006E2127">
          <w:rPr>
            <w:b/>
            <w:bCs/>
            <w:caps/>
            <w:color w:val="C82613"/>
            <w:u w:val="single"/>
            <w:shd w:val="clear" w:color="auto" w:fill="FFFFFF"/>
          </w:rPr>
          <w:t>Hilton Attendee website</w:t>
        </w:r>
      </w:hyperlink>
      <w:r w:rsidR="00CB6164" w:rsidRPr="006E2127">
        <w:rPr>
          <w:color w:val="000000"/>
        </w:rPr>
        <w:t xml:space="preserve"> (</w:t>
      </w:r>
      <w:r w:rsidR="00CB6164" w:rsidRPr="00A04197">
        <w:rPr>
          <w:i/>
          <w:iCs/>
          <w:color w:val="000000"/>
        </w:rPr>
        <w:t>Put Cursor over Right Click then Click on Open Hyperlink</w:t>
      </w:r>
      <w:r w:rsidR="00CB6164" w:rsidRPr="006E2127">
        <w:rPr>
          <w:color w:val="000000"/>
        </w:rPr>
        <w:t xml:space="preserve">) </w:t>
      </w:r>
    </w:p>
    <w:p w14:paraId="1D90C1C7" w14:textId="77777777" w:rsidR="00C03C32" w:rsidRPr="005A5345" w:rsidRDefault="00C03C32" w:rsidP="00117FE6">
      <w:pPr>
        <w:rPr>
          <w:color w:val="333333"/>
          <w:sz w:val="16"/>
          <w:szCs w:val="16"/>
        </w:rPr>
      </w:pPr>
    </w:p>
    <w:p w14:paraId="5566C310" w14:textId="60F63AA8" w:rsidR="008F23D1" w:rsidRPr="00717981" w:rsidRDefault="004F6B80" w:rsidP="00117FE6">
      <w:pPr>
        <w:jc w:val="center"/>
        <w:rPr>
          <w:b/>
          <w:sz w:val="22"/>
          <w:szCs w:val="22"/>
          <w:u w:val="double"/>
        </w:rPr>
      </w:pPr>
      <w:r>
        <w:rPr>
          <w:b/>
          <w:sz w:val="22"/>
          <w:szCs w:val="22"/>
        </w:rPr>
        <w:t xml:space="preserve">Reservations must be made by </w:t>
      </w:r>
      <w:r w:rsidR="003E3CDB">
        <w:rPr>
          <w:b/>
          <w:sz w:val="22"/>
          <w:szCs w:val="22"/>
        </w:rPr>
        <w:t>January</w:t>
      </w:r>
      <w:r w:rsidR="007004F5">
        <w:rPr>
          <w:b/>
          <w:sz w:val="22"/>
          <w:szCs w:val="22"/>
        </w:rPr>
        <w:t xml:space="preserve"> </w:t>
      </w:r>
      <w:r w:rsidR="003E3CDB">
        <w:rPr>
          <w:b/>
          <w:sz w:val="22"/>
          <w:szCs w:val="22"/>
        </w:rPr>
        <w:t>2</w:t>
      </w:r>
      <w:r w:rsidR="00A657CC">
        <w:rPr>
          <w:b/>
          <w:sz w:val="22"/>
          <w:szCs w:val="22"/>
        </w:rPr>
        <w:t>0</w:t>
      </w:r>
      <w:r w:rsidR="006A5769">
        <w:rPr>
          <w:b/>
          <w:sz w:val="22"/>
          <w:szCs w:val="22"/>
        </w:rPr>
        <w:t>, 20</w:t>
      </w:r>
      <w:r w:rsidR="00252093">
        <w:rPr>
          <w:b/>
          <w:sz w:val="22"/>
          <w:szCs w:val="22"/>
        </w:rPr>
        <w:t>2</w:t>
      </w:r>
      <w:r w:rsidR="003E3CD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to ensure </w:t>
      </w:r>
      <w:r w:rsidR="00717981">
        <w:rPr>
          <w:b/>
          <w:sz w:val="22"/>
          <w:szCs w:val="22"/>
        </w:rPr>
        <w:t xml:space="preserve">group </w:t>
      </w:r>
      <w:r>
        <w:rPr>
          <w:b/>
          <w:sz w:val="22"/>
          <w:szCs w:val="22"/>
        </w:rPr>
        <w:t>rates</w:t>
      </w:r>
      <w:r w:rsidR="00717981">
        <w:rPr>
          <w:b/>
          <w:sz w:val="22"/>
          <w:szCs w:val="22"/>
        </w:rPr>
        <w:t>.</w:t>
      </w:r>
    </w:p>
    <w:p w14:paraId="6256197F" w14:textId="6FB5EBC3" w:rsidR="00E845A4" w:rsidRDefault="00CB6164" w:rsidP="00117FE6">
      <w:pPr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8D6287" w:rsidRPr="005854CB">
        <w:rPr>
          <w:sz w:val="22"/>
          <w:szCs w:val="22"/>
        </w:rPr>
        <w:t xml:space="preserve">oom </w:t>
      </w:r>
      <w:r>
        <w:rPr>
          <w:sz w:val="22"/>
          <w:szCs w:val="22"/>
        </w:rPr>
        <w:t>R</w:t>
      </w:r>
      <w:r w:rsidR="008D6287" w:rsidRPr="005854CB">
        <w:rPr>
          <w:sz w:val="22"/>
          <w:szCs w:val="22"/>
        </w:rPr>
        <w:t xml:space="preserve">ate - </w:t>
      </w:r>
      <w:r w:rsidR="00AF2222" w:rsidRPr="005854CB">
        <w:rPr>
          <w:sz w:val="22"/>
          <w:szCs w:val="22"/>
        </w:rPr>
        <w:t>$</w:t>
      </w:r>
      <w:r w:rsidR="00C03C32">
        <w:rPr>
          <w:sz w:val="22"/>
          <w:szCs w:val="22"/>
        </w:rPr>
        <w:t>1</w:t>
      </w:r>
      <w:r w:rsidR="005B43F9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7F2D8C" w:rsidRPr="005854CB">
        <w:rPr>
          <w:sz w:val="22"/>
          <w:szCs w:val="22"/>
        </w:rPr>
        <w:t>.00</w:t>
      </w:r>
      <w:r w:rsidR="008F23D1" w:rsidRPr="005854CB">
        <w:rPr>
          <w:sz w:val="22"/>
          <w:szCs w:val="22"/>
        </w:rPr>
        <w:t xml:space="preserve"> per night</w:t>
      </w:r>
    </w:p>
    <w:p w14:paraId="1C1D116E" w14:textId="45190682" w:rsidR="00F51FC7" w:rsidRPr="005854CB" w:rsidRDefault="00EE6CAA" w:rsidP="00117FE6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F51FC7">
        <w:rPr>
          <w:sz w:val="22"/>
          <w:szCs w:val="22"/>
        </w:rPr>
        <w:t>Bring a cop</w:t>
      </w:r>
      <w:r>
        <w:rPr>
          <w:sz w:val="22"/>
          <w:szCs w:val="22"/>
        </w:rPr>
        <w:t xml:space="preserve">y of your </w:t>
      </w:r>
      <w:r w:rsidR="00717981" w:rsidRPr="00717981">
        <w:rPr>
          <w:sz w:val="22"/>
          <w:szCs w:val="22"/>
          <w:u w:val="double"/>
        </w:rPr>
        <w:t>sales tax-exempt</w:t>
      </w:r>
      <w:r>
        <w:rPr>
          <w:sz w:val="22"/>
          <w:szCs w:val="22"/>
        </w:rPr>
        <w:t xml:space="preserve"> form)</w:t>
      </w:r>
    </w:p>
    <w:p w14:paraId="223258D8" w14:textId="77777777" w:rsidR="001A0F28" w:rsidRDefault="00F51FC7" w:rsidP="00117FE6">
      <w:pPr>
        <w:jc w:val="center"/>
        <w:rPr>
          <w:b/>
          <w:sz w:val="22"/>
          <w:szCs w:val="22"/>
          <w:u w:val="single"/>
        </w:rPr>
      </w:pPr>
      <w:r w:rsidRPr="00F51FC7">
        <w:rPr>
          <w:b/>
          <w:sz w:val="22"/>
          <w:szCs w:val="22"/>
          <w:u w:val="single"/>
        </w:rPr>
        <w:t>M</w:t>
      </w:r>
      <w:r w:rsidR="008D6287" w:rsidRPr="00F51FC7">
        <w:rPr>
          <w:b/>
          <w:sz w:val="22"/>
          <w:szCs w:val="22"/>
          <w:u w:val="single"/>
        </w:rPr>
        <w:t>ake arrangements for direct billing</w:t>
      </w:r>
      <w:r w:rsidRPr="00F51FC7">
        <w:rPr>
          <w:b/>
          <w:sz w:val="22"/>
          <w:szCs w:val="22"/>
          <w:u w:val="single"/>
        </w:rPr>
        <w:t xml:space="preserve"> when you make your reservation</w:t>
      </w:r>
      <w:r w:rsidR="007D115A">
        <w:rPr>
          <w:b/>
          <w:sz w:val="22"/>
          <w:szCs w:val="22"/>
          <w:u w:val="single"/>
        </w:rPr>
        <w:t>.</w:t>
      </w:r>
    </w:p>
    <w:p w14:paraId="1C8A8369" w14:textId="77777777" w:rsidR="003E3CDB" w:rsidRDefault="003E3CDB" w:rsidP="00117FE6">
      <w:pPr>
        <w:jc w:val="center"/>
        <w:rPr>
          <w:b/>
          <w:sz w:val="22"/>
          <w:szCs w:val="22"/>
          <w:u w:val="single"/>
        </w:rPr>
      </w:pPr>
    </w:p>
    <w:p w14:paraId="00870C92" w14:textId="77777777" w:rsidR="007D115A" w:rsidRPr="003E3CDB" w:rsidRDefault="004F6B80" w:rsidP="00117FE6">
      <w:pPr>
        <w:jc w:val="center"/>
        <w:rPr>
          <w:b/>
          <w:i/>
          <w:iCs/>
          <w:sz w:val="22"/>
          <w:szCs w:val="22"/>
        </w:rPr>
      </w:pPr>
      <w:r w:rsidRPr="003E3CDB">
        <w:rPr>
          <w:b/>
          <w:i/>
          <w:iCs/>
          <w:sz w:val="22"/>
          <w:szCs w:val="22"/>
        </w:rPr>
        <w:t>Snacks and beverages provided but lunch is on your own</w:t>
      </w:r>
    </w:p>
    <w:p w14:paraId="57F9F60F" w14:textId="77777777" w:rsidR="008D3538" w:rsidRDefault="008D3538" w:rsidP="00117FE6">
      <w:pPr>
        <w:jc w:val="center"/>
        <w:rPr>
          <w:b/>
          <w:sz w:val="22"/>
          <w:szCs w:val="22"/>
          <w:u w:val="single"/>
        </w:rPr>
      </w:pPr>
    </w:p>
    <w:p w14:paraId="2B61800F" w14:textId="77777777" w:rsidR="00446750" w:rsidRPr="001517F9" w:rsidRDefault="001517F9" w:rsidP="00117FE6">
      <w:pPr>
        <w:jc w:val="center"/>
        <w:rPr>
          <w:b/>
          <w:sz w:val="24"/>
          <w:szCs w:val="24"/>
          <w:u w:val="single"/>
        </w:rPr>
      </w:pPr>
      <w:r w:rsidRPr="001517F9">
        <w:rPr>
          <w:b/>
          <w:sz w:val="24"/>
          <w:szCs w:val="24"/>
          <w:u w:val="single"/>
        </w:rPr>
        <w:t>Basic Training School Registration</w:t>
      </w:r>
    </w:p>
    <w:p w14:paraId="567A7FE3" w14:textId="77777777" w:rsidR="00446750" w:rsidRPr="005A5345" w:rsidRDefault="00446750" w:rsidP="00117FE6">
      <w:pPr>
        <w:jc w:val="center"/>
        <w:rPr>
          <w:bCs/>
          <w:sz w:val="16"/>
          <w:szCs w:val="16"/>
        </w:rPr>
      </w:pPr>
    </w:p>
    <w:p w14:paraId="34890966" w14:textId="411CD8BD" w:rsidR="00F51FC7" w:rsidRDefault="005B43F9" w:rsidP="00117FE6">
      <w:pPr>
        <w:jc w:val="center"/>
        <w:rPr>
          <w:sz w:val="22"/>
          <w:szCs w:val="22"/>
        </w:rPr>
      </w:pPr>
      <w:r>
        <w:rPr>
          <w:sz w:val="22"/>
          <w:szCs w:val="22"/>
        </w:rPr>
        <w:t>Send</w:t>
      </w:r>
      <w:r w:rsidR="004F6B80">
        <w:rPr>
          <w:sz w:val="22"/>
          <w:szCs w:val="22"/>
        </w:rPr>
        <w:t xml:space="preserve"> registration form</w:t>
      </w:r>
      <w:r w:rsidR="00F51FC7">
        <w:rPr>
          <w:sz w:val="22"/>
          <w:szCs w:val="22"/>
        </w:rPr>
        <w:t xml:space="preserve"> by </w:t>
      </w:r>
      <w:r w:rsidR="00CB6164">
        <w:rPr>
          <w:b/>
          <w:sz w:val="22"/>
          <w:szCs w:val="22"/>
        </w:rPr>
        <w:t>February</w:t>
      </w:r>
      <w:r w:rsidR="000D5BDF">
        <w:rPr>
          <w:b/>
          <w:sz w:val="22"/>
          <w:szCs w:val="22"/>
        </w:rPr>
        <w:t xml:space="preserve"> </w:t>
      </w:r>
      <w:r w:rsidR="0044510A">
        <w:rPr>
          <w:b/>
          <w:sz w:val="22"/>
          <w:szCs w:val="22"/>
        </w:rPr>
        <w:t>1</w:t>
      </w:r>
      <w:r w:rsidR="00CB6164">
        <w:rPr>
          <w:b/>
          <w:sz w:val="22"/>
          <w:szCs w:val="22"/>
        </w:rPr>
        <w:t>0</w:t>
      </w:r>
      <w:r w:rsidR="00F51FC7" w:rsidRPr="00F51FC7">
        <w:rPr>
          <w:b/>
          <w:sz w:val="22"/>
          <w:szCs w:val="22"/>
        </w:rPr>
        <w:t>, 20</w:t>
      </w:r>
      <w:r w:rsidR="00252093">
        <w:rPr>
          <w:b/>
          <w:sz w:val="22"/>
          <w:szCs w:val="22"/>
        </w:rPr>
        <w:t>2</w:t>
      </w:r>
      <w:r w:rsidR="00CB6164">
        <w:rPr>
          <w:b/>
          <w:sz w:val="22"/>
          <w:szCs w:val="22"/>
        </w:rPr>
        <w:t>4</w:t>
      </w:r>
      <w:r w:rsidR="00F51FC7">
        <w:rPr>
          <w:sz w:val="22"/>
          <w:szCs w:val="22"/>
        </w:rPr>
        <w:t xml:space="preserve"> to:</w:t>
      </w:r>
    </w:p>
    <w:p w14:paraId="083A510B" w14:textId="77777777" w:rsidR="00F51FC7" w:rsidRPr="00F003A1" w:rsidRDefault="00F51FC7" w:rsidP="00117FE6">
      <w:pPr>
        <w:jc w:val="center"/>
        <w:rPr>
          <w:b/>
          <w:sz w:val="22"/>
          <w:szCs w:val="22"/>
        </w:rPr>
      </w:pPr>
      <w:r w:rsidRPr="00F003A1">
        <w:rPr>
          <w:b/>
          <w:sz w:val="22"/>
          <w:szCs w:val="22"/>
        </w:rPr>
        <w:t>Riley County Weed Department</w:t>
      </w:r>
    </w:p>
    <w:p w14:paraId="4043D54F" w14:textId="77777777" w:rsidR="00F51FC7" w:rsidRPr="00F003A1" w:rsidRDefault="00F51FC7" w:rsidP="00117FE6">
      <w:pPr>
        <w:jc w:val="center"/>
        <w:rPr>
          <w:b/>
          <w:sz w:val="22"/>
          <w:szCs w:val="22"/>
        </w:rPr>
      </w:pPr>
      <w:r w:rsidRPr="00F003A1">
        <w:rPr>
          <w:b/>
          <w:sz w:val="22"/>
          <w:szCs w:val="22"/>
        </w:rPr>
        <w:t>6245 Tuttle Creek Blvd.</w:t>
      </w:r>
    </w:p>
    <w:p w14:paraId="055B0807" w14:textId="77777777" w:rsidR="00F51FC7" w:rsidRPr="00F003A1" w:rsidRDefault="00F51FC7" w:rsidP="00117FE6">
      <w:pPr>
        <w:jc w:val="center"/>
        <w:rPr>
          <w:b/>
          <w:sz w:val="22"/>
          <w:szCs w:val="22"/>
        </w:rPr>
      </w:pPr>
      <w:r w:rsidRPr="00F003A1">
        <w:rPr>
          <w:b/>
          <w:sz w:val="22"/>
          <w:szCs w:val="22"/>
        </w:rPr>
        <w:t>Manhattan, KS 66503</w:t>
      </w:r>
    </w:p>
    <w:p w14:paraId="104F9D3B" w14:textId="77777777" w:rsidR="00690386" w:rsidRDefault="00690386" w:rsidP="00117FE6">
      <w:pPr>
        <w:jc w:val="center"/>
        <w:rPr>
          <w:sz w:val="22"/>
          <w:szCs w:val="22"/>
        </w:rPr>
      </w:pPr>
    </w:p>
    <w:p w14:paraId="594FAC1C" w14:textId="0ED44CA1" w:rsidR="00690386" w:rsidRPr="005A5345" w:rsidRDefault="00C174E1" w:rsidP="00117FE6">
      <w:pPr>
        <w:rPr>
          <w:sz w:val="24"/>
          <w:szCs w:val="24"/>
        </w:rPr>
      </w:pPr>
      <w:r>
        <w:rPr>
          <w:sz w:val="22"/>
          <w:szCs w:val="22"/>
        </w:rPr>
        <w:tab/>
      </w:r>
      <w:r w:rsidR="00690386" w:rsidRPr="005A5345">
        <w:rPr>
          <w:sz w:val="24"/>
          <w:szCs w:val="24"/>
        </w:rPr>
        <w:t>Registration fee per person</w:t>
      </w:r>
      <w:r w:rsidR="00E3581D" w:rsidRPr="005A5345">
        <w:rPr>
          <w:sz w:val="24"/>
          <w:szCs w:val="24"/>
        </w:rPr>
        <w:t xml:space="preserve"> (by </w:t>
      </w:r>
      <w:r w:rsidR="00CB6164" w:rsidRPr="00CB6164">
        <w:rPr>
          <w:bCs/>
          <w:sz w:val="22"/>
          <w:szCs w:val="22"/>
        </w:rPr>
        <w:t>February 10, 2024</w:t>
      </w:r>
      <w:r w:rsidR="003313D0" w:rsidRPr="005A5345">
        <w:rPr>
          <w:sz w:val="24"/>
          <w:szCs w:val="24"/>
        </w:rPr>
        <w:t xml:space="preserve">) </w:t>
      </w:r>
      <w:r w:rsidR="0044510A" w:rsidRPr="005A5345">
        <w:rPr>
          <w:sz w:val="24"/>
          <w:szCs w:val="24"/>
        </w:rPr>
        <w:tab/>
      </w:r>
      <w:r w:rsidR="00690386" w:rsidRPr="005A5345">
        <w:rPr>
          <w:sz w:val="24"/>
          <w:szCs w:val="24"/>
        </w:rPr>
        <w:t xml:space="preserve"> </w:t>
      </w:r>
      <w:r w:rsidR="00690386" w:rsidRPr="005A5345">
        <w:rPr>
          <w:sz w:val="24"/>
          <w:szCs w:val="24"/>
        </w:rPr>
        <w:tab/>
      </w:r>
      <w:r w:rsidR="003313D0" w:rsidRPr="005A5345">
        <w:rPr>
          <w:sz w:val="24"/>
          <w:szCs w:val="24"/>
        </w:rPr>
        <w:t xml:space="preserve">   </w:t>
      </w:r>
      <w:r w:rsidR="00690386" w:rsidRPr="005A5345">
        <w:rPr>
          <w:sz w:val="24"/>
          <w:szCs w:val="24"/>
        </w:rPr>
        <w:t xml:space="preserve"> $</w:t>
      </w:r>
      <w:r w:rsidR="005B43F9" w:rsidRPr="005A5345">
        <w:rPr>
          <w:sz w:val="24"/>
          <w:szCs w:val="24"/>
        </w:rPr>
        <w:t>100.00</w:t>
      </w:r>
    </w:p>
    <w:p w14:paraId="608A998B" w14:textId="1A02309A" w:rsidR="005B43F9" w:rsidRPr="005A5345" w:rsidRDefault="00C174E1" w:rsidP="00117FE6">
      <w:pPr>
        <w:rPr>
          <w:sz w:val="24"/>
          <w:szCs w:val="24"/>
        </w:rPr>
      </w:pPr>
      <w:r w:rsidRPr="005A5345">
        <w:rPr>
          <w:sz w:val="24"/>
          <w:szCs w:val="24"/>
        </w:rPr>
        <w:tab/>
      </w:r>
      <w:r w:rsidR="00690386" w:rsidRPr="005A5345">
        <w:rPr>
          <w:sz w:val="24"/>
          <w:szCs w:val="24"/>
        </w:rPr>
        <w:t xml:space="preserve">Late registration fee per person (after </w:t>
      </w:r>
      <w:r w:rsidR="00CB6164" w:rsidRPr="00CB6164">
        <w:rPr>
          <w:bCs/>
          <w:sz w:val="22"/>
          <w:szCs w:val="22"/>
        </w:rPr>
        <w:t>February 10, 2024</w:t>
      </w:r>
      <w:r w:rsidR="003313D0" w:rsidRPr="005A5345">
        <w:rPr>
          <w:sz w:val="24"/>
          <w:szCs w:val="24"/>
        </w:rPr>
        <w:t xml:space="preserve">) </w:t>
      </w:r>
      <w:r w:rsidR="00690386" w:rsidRPr="005A5345">
        <w:rPr>
          <w:sz w:val="24"/>
          <w:szCs w:val="24"/>
        </w:rPr>
        <w:tab/>
      </w:r>
      <w:r w:rsidR="003313D0" w:rsidRPr="005A5345">
        <w:rPr>
          <w:sz w:val="24"/>
          <w:szCs w:val="24"/>
        </w:rPr>
        <w:t xml:space="preserve">   </w:t>
      </w:r>
      <w:r w:rsidR="00690386" w:rsidRPr="005A5345">
        <w:rPr>
          <w:sz w:val="24"/>
          <w:szCs w:val="24"/>
        </w:rPr>
        <w:t xml:space="preserve"> $1</w:t>
      </w:r>
      <w:r w:rsidR="005B43F9" w:rsidRPr="005A5345">
        <w:rPr>
          <w:sz w:val="24"/>
          <w:szCs w:val="24"/>
        </w:rPr>
        <w:t>25</w:t>
      </w:r>
      <w:r w:rsidR="00690386" w:rsidRPr="005A5345">
        <w:rPr>
          <w:sz w:val="24"/>
          <w:szCs w:val="24"/>
        </w:rPr>
        <w:t>.00</w:t>
      </w:r>
    </w:p>
    <w:p w14:paraId="40314E80" w14:textId="2544ADC3" w:rsidR="005B43F9" w:rsidRPr="005A5345" w:rsidRDefault="005B43F9" w:rsidP="00117FE6">
      <w:pPr>
        <w:rPr>
          <w:sz w:val="24"/>
          <w:szCs w:val="24"/>
        </w:rPr>
      </w:pPr>
      <w:r w:rsidRPr="005A5345">
        <w:rPr>
          <w:sz w:val="24"/>
          <w:szCs w:val="24"/>
        </w:rPr>
        <w:t xml:space="preserve">           </w:t>
      </w:r>
      <w:r w:rsidR="00393EE7" w:rsidRPr="005A5345">
        <w:rPr>
          <w:sz w:val="24"/>
          <w:szCs w:val="24"/>
        </w:rPr>
        <w:tab/>
        <w:t>Vendor Fee</w:t>
      </w:r>
      <w:r w:rsidR="00F9196E" w:rsidRPr="005A5345">
        <w:rPr>
          <w:sz w:val="24"/>
          <w:szCs w:val="24"/>
        </w:rPr>
        <w:t xml:space="preserve"> </w:t>
      </w:r>
      <w:r w:rsidR="00393EE7" w:rsidRPr="005A5345">
        <w:rPr>
          <w:sz w:val="24"/>
          <w:szCs w:val="24"/>
        </w:rPr>
        <w:t>(Vendors Only)</w:t>
      </w:r>
      <w:r w:rsidR="00393EE7" w:rsidRPr="005A5345">
        <w:rPr>
          <w:sz w:val="24"/>
          <w:szCs w:val="24"/>
        </w:rPr>
        <w:tab/>
      </w:r>
      <w:r w:rsidR="00393EE7" w:rsidRPr="005A5345">
        <w:rPr>
          <w:sz w:val="24"/>
          <w:szCs w:val="24"/>
        </w:rPr>
        <w:tab/>
      </w:r>
      <w:r w:rsidR="00393EE7" w:rsidRPr="005A5345">
        <w:rPr>
          <w:sz w:val="24"/>
          <w:szCs w:val="24"/>
        </w:rPr>
        <w:tab/>
      </w:r>
      <w:r w:rsidR="00393EE7" w:rsidRPr="005A5345">
        <w:rPr>
          <w:sz w:val="24"/>
          <w:szCs w:val="24"/>
        </w:rPr>
        <w:tab/>
        <w:t xml:space="preserve">    </w:t>
      </w:r>
      <w:r w:rsidR="008502A6">
        <w:rPr>
          <w:sz w:val="24"/>
          <w:szCs w:val="24"/>
        </w:rPr>
        <w:t xml:space="preserve">            </w:t>
      </w:r>
      <w:r w:rsidR="00393EE7" w:rsidRPr="005A5345">
        <w:rPr>
          <w:sz w:val="24"/>
          <w:szCs w:val="24"/>
        </w:rPr>
        <w:t>$250.00</w:t>
      </w:r>
    </w:p>
    <w:p w14:paraId="3E9D58A5" w14:textId="77777777" w:rsidR="00393EE7" w:rsidRPr="00117FE6" w:rsidRDefault="00393EE7" w:rsidP="00117FE6">
      <w:pPr>
        <w:rPr>
          <w:sz w:val="16"/>
          <w:szCs w:val="16"/>
        </w:rPr>
      </w:pPr>
    </w:p>
    <w:p w14:paraId="355E8B1B" w14:textId="6239D3B7" w:rsidR="00690386" w:rsidRPr="005A5345" w:rsidRDefault="005B43F9" w:rsidP="00117FE6">
      <w:pPr>
        <w:jc w:val="both"/>
        <w:rPr>
          <w:sz w:val="24"/>
          <w:szCs w:val="24"/>
        </w:rPr>
      </w:pPr>
      <w:r w:rsidRPr="005A5345">
        <w:rPr>
          <w:b/>
          <w:bCs/>
          <w:sz w:val="24"/>
          <w:szCs w:val="24"/>
          <w:u w:val="double"/>
        </w:rPr>
        <w:t>Online credit</w:t>
      </w:r>
      <w:r w:rsidR="00D05ADA" w:rsidRPr="005A5345">
        <w:rPr>
          <w:b/>
          <w:bCs/>
          <w:sz w:val="24"/>
          <w:szCs w:val="24"/>
          <w:u w:val="double"/>
        </w:rPr>
        <w:t xml:space="preserve"> </w:t>
      </w:r>
      <w:r w:rsidRPr="005A5345">
        <w:rPr>
          <w:b/>
          <w:bCs/>
          <w:sz w:val="24"/>
          <w:szCs w:val="24"/>
          <w:u w:val="double"/>
        </w:rPr>
        <w:t>card payment is preferred</w:t>
      </w:r>
      <w:r w:rsidR="00393EE7" w:rsidRPr="005A5345">
        <w:rPr>
          <w:b/>
          <w:bCs/>
          <w:sz w:val="24"/>
          <w:szCs w:val="24"/>
          <w:u w:val="double"/>
        </w:rPr>
        <w:t>.</w:t>
      </w:r>
      <w:r w:rsidR="00393EE7" w:rsidRPr="005A5345">
        <w:rPr>
          <w:sz w:val="24"/>
          <w:szCs w:val="24"/>
        </w:rPr>
        <w:t xml:space="preserve"> Go to CWDAK website</w:t>
      </w:r>
      <w:r w:rsidR="00F9196E" w:rsidRPr="005A5345">
        <w:rPr>
          <w:sz w:val="24"/>
          <w:szCs w:val="24"/>
        </w:rPr>
        <w:t xml:space="preserve"> (</w:t>
      </w:r>
      <w:r w:rsidR="00F9196E" w:rsidRPr="005A5345">
        <w:rPr>
          <w:i/>
          <w:iCs/>
          <w:sz w:val="24"/>
          <w:szCs w:val="24"/>
        </w:rPr>
        <w:t>must clear website browser to get updated information</w:t>
      </w:r>
      <w:r w:rsidR="00F9196E" w:rsidRPr="005A5345">
        <w:rPr>
          <w:sz w:val="24"/>
          <w:szCs w:val="24"/>
        </w:rPr>
        <w:t>)</w:t>
      </w:r>
      <w:r w:rsidR="00393EE7" w:rsidRPr="005A5345">
        <w:rPr>
          <w:sz w:val="24"/>
          <w:szCs w:val="24"/>
        </w:rPr>
        <w:t xml:space="preserve"> and in the lower left corner press online payment and follow instructions. If your county requires a check then make it payable to CWDAK and mail </w:t>
      </w:r>
      <w:r w:rsidR="00393EE7" w:rsidRPr="00CB6164">
        <w:rPr>
          <w:sz w:val="24"/>
          <w:szCs w:val="24"/>
          <w:u w:val="double"/>
        </w:rPr>
        <w:t>with</w:t>
      </w:r>
      <w:r w:rsidR="00393EE7" w:rsidRPr="005A5345">
        <w:rPr>
          <w:sz w:val="24"/>
          <w:szCs w:val="24"/>
        </w:rPr>
        <w:t xml:space="preserve"> your registration</w:t>
      </w:r>
      <w:r w:rsidR="002764E2" w:rsidRPr="005A5345">
        <w:rPr>
          <w:sz w:val="24"/>
          <w:szCs w:val="24"/>
        </w:rPr>
        <w:t xml:space="preserve"> (</w:t>
      </w:r>
      <w:r w:rsidR="002764E2" w:rsidRPr="00CB6164">
        <w:rPr>
          <w:b/>
          <w:bCs/>
          <w:caps/>
          <w:sz w:val="24"/>
          <w:szCs w:val="24"/>
          <w:u w:val="single"/>
        </w:rPr>
        <w:t>Send</w:t>
      </w:r>
      <w:r w:rsidR="002764E2" w:rsidRPr="005A5345">
        <w:rPr>
          <w:sz w:val="24"/>
          <w:szCs w:val="24"/>
        </w:rPr>
        <w:t xml:space="preserve"> </w:t>
      </w:r>
      <w:r w:rsidR="002764E2" w:rsidRPr="00CB6164">
        <w:rPr>
          <w:b/>
          <w:bCs/>
          <w:sz w:val="24"/>
          <w:szCs w:val="24"/>
        </w:rPr>
        <w:t>Registration regardless of payment option</w:t>
      </w:r>
      <w:r w:rsidR="00CB6164">
        <w:rPr>
          <w:sz w:val="24"/>
          <w:szCs w:val="24"/>
        </w:rPr>
        <w:t xml:space="preserve"> </w:t>
      </w:r>
      <w:r w:rsidR="00CB6164" w:rsidRPr="00CB6164">
        <w:rPr>
          <w:b/>
          <w:bCs/>
          <w:sz w:val="24"/>
          <w:szCs w:val="24"/>
        </w:rPr>
        <w:t>to Riley County</w:t>
      </w:r>
      <w:r w:rsidR="002764E2" w:rsidRPr="005A5345">
        <w:rPr>
          <w:sz w:val="24"/>
          <w:szCs w:val="24"/>
        </w:rPr>
        <w:t>)</w:t>
      </w:r>
      <w:r w:rsidR="00393EE7" w:rsidRPr="005A5345">
        <w:rPr>
          <w:sz w:val="24"/>
          <w:szCs w:val="24"/>
        </w:rPr>
        <w:t xml:space="preserve">. Please note no refunds will be issued 30 days prior to the event. </w:t>
      </w:r>
      <w:r w:rsidR="00690386" w:rsidRPr="005A5345">
        <w:rPr>
          <w:sz w:val="24"/>
          <w:szCs w:val="24"/>
        </w:rPr>
        <w:t xml:space="preserve"> </w:t>
      </w:r>
    </w:p>
    <w:p w14:paraId="070B6A7F" w14:textId="77777777" w:rsidR="008F23D1" w:rsidRDefault="008F23D1" w:rsidP="00117FE6">
      <w:pPr>
        <w:rPr>
          <w:sz w:val="22"/>
          <w:szCs w:val="22"/>
        </w:rPr>
      </w:pPr>
    </w:p>
    <w:p w14:paraId="5C013BE3" w14:textId="77777777" w:rsidR="00ED11C7" w:rsidRPr="002B211D" w:rsidRDefault="00ED11C7" w:rsidP="00117FE6">
      <w:pPr>
        <w:rPr>
          <w:b/>
          <w:sz w:val="22"/>
          <w:szCs w:val="22"/>
        </w:rPr>
      </w:pPr>
      <w:r w:rsidRPr="002B211D">
        <w:rPr>
          <w:b/>
          <w:sz w:val="22"/>
          <w:szCs w:val="22"/>
        </w:rPr>
        <w:t>County</w:t>
      </w:r>
      <w:r w:rsidR="00107919">
        <w:rPr>
          <w:b/>
          <w:sz w:val="22"/>
          <w:szCs w:val="22"/>
        </w:rPr>
        <w:t>/ Vendor _________</w:t>
      </w:r>
      <w:r w:rsidRPr="002B211D">
        <w:rPr>
          <w:b/>
          <w:sz w:val="22"/>
          <w:szCs w:val="22"/>
        </w:rPr>
        <w:t>_</w:t>
      </w:r>
      <w:r w:rsidR="003F1C86">
        <w:rPr>
          <w:b/>
          <w:sz w:val="22"/>
          <w:szCs w:val="22"/>
        </w:rPr>
        <w:t>_____</w:t>
      </w:r>
      <w:r w:rsidR="00892EB9">
        <w:rPr>
          <w:b/>
          <w:sz w:val="22"/>
          <w:szCs w:val="22"/>
        </w:rPr>
        <w:t>_____</w:t>
      </w:r>
    </w:p>
    <w:p w14:paraId="366364AF" w14:textId="77777777" w:rsidR="00ED11C7" w:rsidRPr="002B211D" w:rsidRDefault="00ED11C7" w:rsidP="00117FE6">
      <w:pPr>
        <w:rPr>
          <w:b/>
          <w:sz w:val="22"/>
          <w:szCs w:val="22"/>
        </w:rPr>
      </w:pPr>
    </w:p>
    <w:p w14:paraId="1E1A52A9" w14:textId="5E5131A7" w:rsidR="00ED11C7" w:rsidRPr="002B211D" w:rsidRDefault="00ED11C7" w:rsidP="00117FE6">
      <w:pPr>
        <w:rPr>
          <w:b/>
          <w:sz w:val="22"/>
          <w:szCs w:val="22"/>
        </w:rPr>
      </w:pPr>
      <w:r w:rsidRPr="002B211D">
        <w:rPr>
          <w:b/>
          <w:sz w:val="22"/>
          <w:szCs w:val="22"/>
        </w:rPr>
        <w:t>Name</w:t>
      </w:r>
      <w:r w:rsidR="00252093">
        <w:rPr>
          <w:b/>
          <w:sz w:val="22"/>
          <w:szCs w:val="22"/>
        </w:rPr>
        <w:t>/Title</w:t>
      </w:r>
      <w:r w:rsidRPr="002B211D">
        <w:rPr>
          <w:b/>
          <w:sz w:val="22"/>
          <w:szCs w:val="22"/>
        </w:rPr>
        <w:t xml:space="preserve"> of attendees</w:t>
      </w:r>
      <w:r w:rsidR="00117FE6">
        <w:rPr>
          <w:b/>
          <w:sz w:val="22"/>
          <w:szCs w:val="22"/>
        </w:rPr>
        <w:t xml:space="preserve"> (Please Print</w:t>
      </w:r>
      <w:proofErr w:type="gramStart"/>
      <w:r w:rsidR="00117FE6">
        <w:rPr>
          <w:b/>
          <w:sz w:val="22"/>
          <w:szCs w:val="22"/>
        </w:rPr>
        <w:t xml:space="preserve">) </w:t>
      </w:r>
      <w:r w:rsidRPr="002B211D">
        <w:rPr>
          <w:b/>
          <w:sz w:val="22"/>
          <w:szCs w:val="22"/>
        </w:rPr>
        <w:t>:</w:t>
      </w:r>
      <w:proofErr w:type="gramEnd"/>
    </w:p>
    <w:p w14:paraId="72E1E300" w14:textId="77777777" w:rsidR="00ED11C7" w:rsidRPr="002B211D" w:rsidRDefault="00ED11C7" w:rsidP="00117FE6">
      <w:pPr>
        <w:rPr>
          <w:b/>
          <w:sz w:val="22"/>
          <w:szCs w:val="22"/>
        </w:rPr>
      </w:pPr>
    </w:p>
    <w:p w14:paraId="1C52CC22" w14:textId="5D4DCB75" w:rsidR="00117FE6" w:rsidRDefault="00117FE6" w:rsidP="00117FE6">
      <w:pPr>
        <w:ind w:left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1.</w:t>
      </w:r>
      <w:r w:rsidR="00ED11C7" w:rsidRPr="00D05ADA">
        <w:rPr>
          <w:b/>
          <w:sz w:val="22"/>
          <w:szCs w:val="22"/>
        </w:rPr>
        <w:t>___________________</w:t>
      </w:r>
      <w:r w:rsidR="00D05ADA" w:rsidRPr="00D05ADA">
        <w:rPr>
          <w:b/>
          <w:sz w:val="22"/>
          <w:szCs w:val="22"/>
        </w:rPr>
        <w:t>____</w:t>
      </w:r>
      <w:r w:rsidR="00FC7F69">
        <w:rPr>
          <w:b/>
          <w:sz w:val="22"/>
          <w:szCs w:val="22"/>
        </w:rPr>
        <w:t>______</w:t>
      </w:r>
      <w:r w:rsidR="00846F20">
        <w:rPr>
          <w:b/>
          <w:sz w:val="22"/>
          <w:szCs w:val="22"/>
        </w:rPr>
        <w:t>___</w:t>
      </w:r>
      <w:r w:rsidR="00FC7F69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2</w:t>
      </w:r>
      <w:r w:rsidR="00D05ADA" w:rsidRPr="00D05ADA">
        <w:rPr>
          <w:b/>
          <w:sz w:val="22"/>
          <w:szCs w:val="22"/>
        </w:rPr>
        <w:t xml:space="preserve">.  </w:t>
      </w:r>
      <w:r w:rsidR="00ED11C7" w:rsidRPr="00D05ADA">
        <w:rPr>
          <w:b/>
          <w:sz w:val="22"/>
          <w:szCs w:val="22"/>
        </w:rPr>
        <w:t>____</w:t>
      </w:r>
      <w:r w:rsidR="003F1C86" w:rsidRPr="00D05ADA">
        <w:rPr>
          <w:b/>
          <w:sz w:val="22"/>
          <w:szCs w:val="22"/>
        </w:rPr>
        <w:t>__________</w:t>
      </w:r>
      <w:r w:rsidR="00D05ADA" w:rsidRPr="00D05ADA">
        <w:rPr>
          <w:b/>
          <w:sz w:val="22"/>
          <w:szCs w:val="22"/>
        </w:rPr>
        <w:t>_______</w:t>
      </w:r>
      <w:r w:rsidR="00FC7F69">
        <w:rPr>
          <w:b/>
          <w:sz w:val="22"/>
          <w:szCs w:val="22"/>
        </w:rPr>
        <w:t>_____</w:t>
      </w:r>
      <w:r w:rsidR="00D05ADA" w:rsidRPr="00D05ADA">
        <w:rPr>
          <w:b/>
          <w:sz w:val="22"/>
          <w:szCs w:val="22"/>
        </w:rPr>
        <w:t>_</w:t>
      </w:r>
      <w:r w:rsidR="00846F20">
        <w:rPr>
          <w:b/>
          <w:sz w:val="22"/>
          <w:szCs w:val="22"/>
        </w:rPr>
        <w:t>_______</w:t>
      </w:r>
    </w:p>
    <w:p w14:paraId="5ECE6D63" w14:textId="52763818" w:rsidR="00ED11C7" w:rsidRPr="00117FE6" w:rsidRDefault="00ED11C7" w:rsidP="00117FE6">
      <w:pPr>
        <w:ind w:left="288"/>
        <w:rPr>
          <w:b/>
          <w:sz w:val="24"/>
        </w:rPr>
      </w:pPr>
      <w:r w:rsidRPr="00D05ADA">
        <w:rPr>
          <w:b/>
          <w:sz w:val="22"/>
          <w:szCs w:val="22"/>
        </w:rPr>
        <w:tab/>
      </w:r>
    </w:p>
    <w:p w14:paraId="2D88DBD3" w14:textId="7665FB93" w:rsidR="00117FE6" w:rsidRPr="005A5345" w:rsidRDefault="00117FE6" w:rsidP="00117FE6">
      <w:pPr>
        <w:rPr>
          <w:bCs/>
          <w:sz w:val="16"/>
          <w:szCs w:val="16"/>
        </w:rPr>
      </w:pPr>
    </w:p>
    <w:p w14:paraId="647CE0B1" w14:textId="5B83969F" w:rsidR="00117FE6" w:rsidRPr="00D05ADA" w:rsidRDefault="00117FE6" w:rsidP="00117FE6">
      <w:pPr>
        <w:ind w:left="90"/>
        <w:rPr>
          <w:b/>
          <w:sz w:val="24"/>
        </w:rPr>
      </w:pPr>
      <w:r>
        <w:rPr>
          <w:b/>
          <w:sz w:val="22"/>
          <w:szCs w:val="22"/>
        </w:rPr>
        <w:t xml:space="preserve">     3.</w:t>
      </w:r>
      <w:r w:rsidRPr="00D05ADA"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>_________     4</w:t>
      </w:r>
      <w:r w:rsidRPr="00D05ADA">
        <w:rPr>
          <w:b/>
          <w:sz w:val="22"/>
          <w:szCs w:val="22"/>
        </w:rPr>
        <w:t>.  _____________________</w:t>
      </w:r>
      <w:r>
        <w:rPr>
          <w:b/>
          <w:sz w:val="22"/>
          <w:szCs w:val="22"/>
        </w:rPr>
        <w:t>_____</w:t>
      </w:r>
      <w:r w:rsidRPr="00D05ADA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</w:t>
      </w:r>
      <w:r w:rsidRPr="00D05ADA">
        <w:rPr>
          <w:b/>
          <w:sz w:val="22"/>
          <w:szCs w:val="22"/>
        </w:rPr>
        <w:tab/>
      </w:r>
    </w:p>
    <w:p w14:paraId="41713302" w14:textId="77777777" w:rsidR="00117FE6" w:rsidRPr="00117FE6" w:rsidRDefault="00117FE6" w:rsidP="00117FE6">
      <w:pPr>
        <w:rPr>
          <w:b/>
          <w:sz w:val="16"/>
          <w:szCs w:val="16"/>
        </w:rPr>
      </w:pPr>
    </w:p>
    <w:p w14:paraId="30474881" w14:textId="77777777" w:rsidR="00690386" w:rsidRDefault="00690386" w:rsidP="00117FE6">
      <w:pPr>
        <w:rPr>
          <w:sz w:val="22"/>
          <w:szCs w:val="22"/>
        </w:rPr>
      </w:pPr>
    </w:p>
    <w:p w14:paraId="39B55907" w14:textId="2C19EAA6" w:rsidR="00690386" w:rsidRPr="00B93FD9" w:rsidRDefault="007C2FCC" w:rsidP="00117F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92EB9">
        <w:rPr>
          <w:b/>
          <w:sz w:val="22"/>
          <w:szCs w:val="22"/>
        </w:rPr>
        <w:tab/>
        <w:t xml:space="preserve">   </w:t>
      </w:r>
      <w:r w:rsidR="00B93FD9">
        <w:rPr>
          <w:b/>
          <w:sz w:val="22"/>
          <w:szCs w:val="22"/>
        </w:rPr>
        <w:t xml:space="preserve">Total Registration Fees:    </w:t>
      </w:r>
      <w:r w:rsidR="003F1C86">
        <w:rPr>
          <w:b/>
          <w:sz w:val="22"/>
          <w:szCs w:val="22"/>
        </w:rPr>
        <w:t xml:space="preserve">  </w:t>
      </w:r>
      <w:r w:rsidR="006A2D9D">
        <w:rPr>
          <w:b/>
          <w:sz w:val="22"/>
          <w:szCs w:val="22"/>
        </w:rPr>
        <w:t xml:space="preserve"> </w:t>
      </w:r>
      <w:r w:rsidR="00B93FD9">
        <w:rPr>
          <w:b/>
          <w:sz w:val="22"/>
          <w:szCs w:val="22"/>
        </w:rPr>
        <w:t>$__________</w:t>
      </w:r>
      <w:r w:rsidR="00107919">
        <w:rPr>
          <w:b/>
          <w:sz w:val="22"/>
          <w:szCs w:val="22"/>
        </w:rPr>
        <w:t xml:space="preserve"> </w:t>
      </w:r>
      <w:r w:rsidR="00FC7F69">
        <w:rPr>
          <w:b/>
          <w:sz w:val="22"/>
          <w:szCs w:val="22"/>
        </w:rPr>
        <w:t xml:space="preserve">      </w:t>
      </w:r>
      <w:proofErr w:type="gramStart"/>
      <w:r w:rsidR="00FC7F69">
        <w:rPr>
          <w:b/>
          <w:sz w:val="22"/>
          <w:szCs w:val="22"/>
        </w:rPr>
        <w:t xml:space="preserve">   </w:t>
      </w:r>
      <w:r w:rsidR="00107919">
        <w:rPr>
          <w:b/>
          <w:sz w:val="22"/>
          <w:szCs w:val="22"/>
        </w:rPr>
        <w:t>[</w:t>
      </w:r>
      <w:proofErr w:type="gramEnd"/>
      <w:r w:rsidR="00117FE6">
        <w:rPr>
          <w:b/>
          <w:sz w:val="22"/>
          <w:szCs w:val="22"/>
        </w:rPr>
        <w:t xml:space="preserve">   </w:t>
      </w:r>
      <w:r w:rsidR="00107919">
        <w:rPr>
          <w:b/>
          <w:sz w:val="22"/>
          <w:szCs w:val="22"/>
        </w:rPr>
        <w:t xml:space="preserve"> ] Please mark box if paid online </w:t>
      </w:r>
    </w:p>
    <w:p w14:paraId="7D25250D" w14:textId="77777777" w:rsidR="007004F5" w:rsidRPr="00117FE6" w:rsidRDefault="007004F5" w:rsidP="00117FE6">
      <w:pPr>
        <w:rPr>
          <w:color w:val="FF0000"/>
          <w:sz w:val="16"/>
          <w:szCs w:val="16"/>
        </w:rPr>
      </w:pPr>
    </w:p>
    <w:p w14:paraId="150B56D1" w14:textId="77777777" w:rsidR="008F23D1" w:rsidRPr="005854CB" w:rsidRDefault="008F23D1" w:rsidP="00117FE6">
      <w:pPr>
        <w:rPr>
          <w:b/>
          <w:sz w:val="22"/>
          <w:szCs w:val="22"/>
        </w:rPr>
      </w:pPr>
      <w:r w:rsidRPr="005854CB">
        <w:rPr>
          <w:b/>
          <w:sz w:val="22"/>
          <w:szCs w:val="22"/>
        </w:rPr>
        <w:t>Training Schedule:</w:t>
      </w:r>
    </w:p>
    <w:p w14:paraId="6F0E4366" w14:textId="36EE7CF7" w:rsidR="008F23D1" w:rsidRPr="005854CB" w:rsidRDefault="008F23D1" w:rsidP="00117FE6">
      <w:pPr>
        <w:numPr>
          <w:ilvl w:val="0"/>
          <w:numId w:val="3"/>
        </w:numPr>
        <w:rPr>
          <w:sz w:val="22"/>
          <w:szCs w:val="22"/>
        </w:rPr>
      </w:pPr>
      <w:r w:rsidRPr="005854CB">
        <w:rPr>
          <w:sz w:val="22"/>
          <w:szCs w:val="22"/>
        </w:rPr>
        <w:t>Monday</w:t>
      </w:r>
      <w:r w:rsidR="00117FE6">
        <w:rPr>
          <w:sz w:val="22"/>
          <w:szCs w:val="22"/>
        </w:rPr>
        <w:t>:</w:t>
      </w:r>
      <w:r w:rsidRPr="005854CB">
        <w:rPr>
          <w:sz w:val="22"/>
          <w:szCs w:val="22"/>
        </w:rPr>
        <w:t xml:space="preserve"> </w:t>
      </w:r>
      <w:r w:rsidR="00CE7166" w:rsidRPr="00CE7166">
        <w:rPr>
          <w:b/>
          <w:bCs/>
          <w:color w:val="FF0000"/>
          <w:sz w:val="22"/>
          <w:szCs w:val="22"/>
        </w:rPr>
        <w:t xml:space="preserve">NO </w:t>
      </w:r>
      <w:r w:rsidR="00CE7166" w:rsidRPr="00CE7166">
        <w:rPr>
          <w:color w:val="FF0000"/>
          <w:sz w:val="22"/>
          <w:szCs w:val="22"/>
        </w:rPr>
        <w:t>CLASSES DUE TO HOLIDAY!!</w:t>
      </w:r>
      <w:r w:rsidRPr="00CE7166">
        <w:rPr>
          <w:color w:val="FF0000"/>
          <w:sz w:val="22"/>
          <w:szCs w:val="22"/>
        </w:rPr>
        <w:t xml:space="preserve"> </w:t>
      </w:r>
    </w:p>
    <w:p w14:paraId="4F2AD858" w14:textId="77777777" w:rsidR="00117FE6" w:rsidRDefault="008F23D1" w:rsidP="00117FE6">
      <w:pPr>
        <w:numPr>
          <w:ilvl w:val="0"/>
          <w:numId w:val="3"/>
        </w:numPr>
        <w:rPr>
          <w:sz w:val="22"/>
          <w:szCs w:val="22"/>
        </w:rPr>
      </w:pPr>
      <w:r w:rsidRPr="005854CB">
        <w:rPr>
          <w:sz w:val="22"/>
          <w:szCs w:val="22"/>
        </w:rPr>
        <w:t xml:space="preserve">Tuesday – </w:t>
      </w:r>
      <w:r w:rsidR="008D6287" w:rsidRPr="005854CB">
        <w:rPr>
          <w:sz w:val="22"/>
          <w:szCs w:val="22"/>
        </w:rPr>
        <w:t>Thursday</w:t>
      </w:r>
      <w:r w:rsidR="00117FE6">
        <w:rPr>
          <w:sz w:val="22"/>
          <w:szCs w:val="22"/>
        </w:rPr>
        <w:t xml:space="preserve">: </w:t>
      </w:r>
      <w:r w:rsidRPr="005854CB">
        <w:rPr>
          <w:sz w:val="22"/>
          <w:szCs w:val="22"/>
        </w:rPr>
        <w:t xml:space="preserve"> 8:00AM till 5:00PM </w:t>
      </w:r>
    </w:p>
    <w:p w14:paraId="5CA383E5" w14:textId="41B87F47" w:rsidR="008F23D1" w:rsidRPr="005854CB" w:rsidRDefault="008F23D1" w:rsidP="00117FE6">
      <w:pPr>
        <w:numPr>
          <w:ilvl w:val="0"/>
          <w:numId w:val="3"/>
        </w:numPr>
        <w:rPr>
          <w:sz w:val="22"/>
          <w:szCs w:val="22"/>
        </w:rPr>
      </w:pPr>
      <w:r w:rsidRPr="005854CB">
        <w:rPr>
          <w:sz w:val="22"/>
          <w:szCs w:val="22"/>
        </w:rPr>
        <w:t xml:space="preserve">Friday </w:t>
      </w:r>
      <w:r w:rsidR="00117FE6">
        <w:rPr>
          <w:sz w:val="22"/>
          <w:szCs w:val="22"/>
        </w:rPr>
        <w:t>M</w:t>
      </w:r>
      <w:r w:rsidR="008D6287" w:rsidRPr="005854CB">
        <w:rPr>
          <w:sz w:val="22"/>
          <w:szCs w:val="22"/>
        </w:rPr>
        <w:t>orning</w:t>
      </w:r>
      <w:r w:rsidR="00117FE6">
        <w:rPr>
          <w:sz w:val="22"/>
          <w:szCs w:val="22"/>
        </w:rPr>
        <w:t>:</w:t>
      </w:r>
      <w:r w:rsidRPr="005854CB">
        <w:rPr>
          <w:sz w:val="22"/>
          <w:szCs w:val="22"/>
        </w:rPr>
        <w:t xml:space="preserve"> 8:00AM until testing is completed  </w:t>
      </w:r>
    </w:p>
    <w:p w14:paraId="2D049A92" w14:textId="77777777" w:rsidR="008F23D1" w:rsidRPr="005854CB" w:rsidRDefault="008F23D1" w:rsidP="00117FE6">
      <w:pPr>
        <w:rPr>
          <w:sz w:val="22"/>
          <w:szCs w:val="22"/>
        </w:rPr>
      </w:pPr>
    </w:p>
    <w:p w14:paraId="24AA9FC5" w14:textId="77777777" w:rsidR="008F23D1" w:rsidRPr="005854CB" w:rsidRDefault="008F23D1" w:rsidP="00117FE6">
      <w:pPr>
        <w:rPr>
          <w:b/>
          <w:sz w:val="22"/>
          <w:szCs w:val="22"/>
        </w:rPr>
      </w:pPr>
      <w:r w:rsidRPr="005854CB">
        <w:rPr>
          <w:b/>
          <w:sz w:val="22"/>
          <w:szCs w:val="22"/>
        </w:rPr>
        <w:t>Contact Person:</w:t>
      </w:r>
    </w:p>
    <w:p w14:paraId="40BFFC0B" w14:textId="77777777" w:rsidR="008F23D1" w:rsidRPr="005854CB" w:rsidRDefault="007004F5" w:rsidP="00117FE6">
      <w:pPr>
        <w:pStyle w:val="Heading2"/>
        <w:rPr>
          <w:sz w:val="22"/>
          <w:szCs w:val="22"/>
        </w:rPr>
      </w:pPr>
      <w:r w:rsidRPr="007004F5">
        <w:rPr>
          <w:sz w:val="22"/>
          <w:szCs w:val="22"/>
        </w:rPr>
        <w:t>Michael Boller</w:t>
      </w:r>
      <w:r w:rsidR="008D3538">
        <w:rPr>
          <w:sz w:val="22"/>
          <w:szCs w:val="22"/>
        </w:rPr>
        <w:t xml:space="preserve"> - </w:t>
      </w:r>
      <w:r w:rsidR="008F23D1" w:rsidRPr="005854CB">
        <w:rPr>
          <w:sz w:val="22"/>
          <w:szCs w:val="22"/>
        </w:rPr>
        <w:t>Riley County Weed Department</w:t>
      </w:r>
    </w:p>
    <w:p w14:paraId="203503AC" w14:textId="77777777" w:rsidR="004F6B80" w:rsidRDefault="008F23D1" w:rsidP="00117FE6">
      <w:pPr>
        <w:rPr>
          <w:color w:val="FF0000"/>
          <w:sz w:val="22"/>
          <w:szCs w:val="22"/>
        </w:rPr>
      </w:pPr>
      <w:r w:rsidRPr="005854CB">
        <w:rPr>
          <w:sz w:val="22"/>
          <w:szCs w:val="22"/>
        </w:rPr>
        <w:t>785-539-3202</w:t>
      </w:r>
      <w:r w:rsidR="00446750">
        <w:rPr>
          <w:sz w:val="22"/>
          <w:szCs w:val="22"/>
        </w:rPr>
        <w:t xml:space="preserve"> or </w:t>
      </w:r>
      <w:hyperlink r:id="rId8" w:history="1">
        <w:r w:rsidR="002764E2" w:rsidRPr="00CB6164">
          <w:rPr>
            <w:rStyle w:val="Hyperlink"/>
            <w:color w:val="auto"/>
            <w:sz w:val="22"/>
            <w:szCs w:val="22"/>
            <w:u w:val="none"/>
          </w:rPr>
          <w:t>mboller@rileycountyks.gov</w:t>
        </w:r>
      </w:hyperlink>
    </w:p>
    <w:bookmarkEnd w:id="0"/>
    <w:p w14:paraId="2CDA9083" w14:textId="77777777" w:rsidR="007D115A" w:rsidRDefault="00001259" w:rsidP="00117FE6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sectPr w:rsidR="007D115A" w:rsidSect="00117FE6">
      <w:headerReference w:type="default" r:id="rId9"/>
      <w:pgSz w:w="12240" w:h="15840"/>
      <w:pgMar w:top="720" w:right="1800" w:bottom="720" w:left="180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B853" w14:textId="77777777" w:rsidR="00844664" w:rsidRDefault="00844664" w:rsidP="005B43F9">
      <w:r>
        <w:separator/>
      </w:r>
    </w:p>
  </w:endnote>
  <w:endnote w:type="continuationSeparator" w:id="0">
    <w:p w14:paraId="40607FA6" w14:textId="77777777" w:rsidR="00844664" w:rsidRDefault="00844664" w:rsidP="005B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1BD6" w14:textId="77777777" w:rsidR="00844664" w:rsidRDefault="00844664" w:rsidP="005B43F9">
      <w:r>
        <w:separator/>
      </w:r>
    </w:p>
  </w:footnote>
  <w:footnote w:type="continuationSeparator" w:id="0">
    <w:p w14:paraId="3A86EDB7" w14:textId="77777777" w:rsidR="00844664" w:rsidRDefault="00844664" w:rsidP="005B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61F1" w14:textId="77777777" w:rsidR="00D05ADA" w:rsidRDefault="00D05ADA">
    <w:pPr>
      <w:pStyle w:val="Header"/>
    </w:pPr>
  </w:p>
  <w:p w14:paraId="3ABE2BB3" w14:textId="77777777" w:rsidR="00D05ADA" w:rsidRPr="00D05ADA" w:rsidRDefault="00D05ADA" w:rsidP="00D05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CA"/>
    <w:multiLevelType w:val="hybridMultilevel"/>
    <w:tmpl w:val="24A064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561"/>
    <w:multiLevelType w:val="hybridMultilevel"/>
    <w:tmpl w:val="B4BE6EAA"/>
    <w:lvl w:ilvl="0" w:tplc="70B4240E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C531B88"/>
    <w:multiLevelType w:val="hybridMultilevel"/>
    <w:tmpl w:val="6400B656"/>
    <w:lvl w:ilvl="0" w:tplc="2048D964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30D40EF"/>
    <w:multiLevelType w:val="hybridMultilevel"/>
    <w:tmpl w:val="E72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E3784"/>
    <w:multiLevelType w:val="hybridMultilevel"/>
    <w:tmpl w:val="B12A4278"/>
    <w:lvl w:ilvl="0" w:tplc="04090001">
      <w:start w:val="7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73C99"/>
    <w:multiLevelType w:val="hybridMultilevel"/>
    <w:tmpl w:val="8FFE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751153">
    <w:abstractNumId w:val="5"/>
  </w:num>
  <w:num w:numId="2" w16cid:durableId="2014794633">
    <w:abstractNumId w:val="0"/>
  </w:num>
  <w:num w:numId="3" w16cid:durableId="149368627">
    <w:abstractNumId w:val="3"/>
  </w:num>
  <w:num w:numId="4" w16cid:durableId="1947997396">
    <w:abstractNumId w:val="4"/>
  </w:num>
  <w:num w:numId="5" w16cid:durableId="671834478">
    <w:abstractNumId w:val="2"/>
  </w:num>
  <w:num w:numId="6" w16cid:durableId="1219514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87"/>
    <w:rsid w:val="00001259"/>
    <w:rsid w:val="00013D82"/>
    <w:rsid w:val="000449EC"/>
    <w:rsid w:val="00086FF0"/>
    <w:rsid w:val="000B4BD3"/>
    <w:rsid w:val="000C6277"/>
    <w:rsid w:val="000D5BDF"/>
    <w:rsid w:val="00107919"/>
    <w:rsid w:val="00117FE6"/>
    <w:rsid w:val="00125E9F"/>
    <w:rsid w:val="001517F9"/>
    <w:rsid w:val="00155839"/>
    <w:rsid w:val="0016183C"/>
    <w:rsid w:val="001734F9"/>
    <w:rsid w:val="001A0F28"/>
    <w:rsid w:val="001A104C"/>
    <w:rsid w:val="00237366"/>
    <w:rsid w:val="00252093"/>
    <w:rsid w:val="002764E2"/>
    <w:rsid w:val="00290ABD"/>
    <w:rsid w:val="002B211D"/>
    <w:rsid w:val="002D632F"/>
    <w:rsid w:val="00330AA9"/>
    <w:rsid w:val="003313D0"/>
    <w:rsid w:val="00393EE7"/>
    <w:rsid w:val="003A2824"/>
    <w:rsid w:val="003E3CDB"/>
    <w:rsid w:val="003F1C86"/>
    <w:rsid w:val="003F717A"/>
    <w:rsid w:val="0044510A"/>
    <w:rsid w:val="00446750"/>
    <w:rsid w:val="0046525C"/>
    <w:rsid w:val="004E1B52"/>
    <w:rsid w:val="004F6B80"/>
    <w:rsid w:val="005854CB"/>
    <w:rsid w:val="005A5345"/>
    <w:rsid w:val="005B43F9"/>
    <w:rsid w:val="005E2EA8"/>
    <w:rsid w:val="005E2ECD"/>
    <w:rsid w:val="00604657"/>
    <w:rsid w:val="00632346"/>
    <w:rsid w:val="006346E8"/>
    <w:rsid w:val="00675DB0"/>
    <w:rsid w:val="00690386"/>
    <w:rsid w:val="006A2D9D"/>
    <w:rsid w:val="006A5769"/>
    <w:rsid w:val="006D12FC"/>
    <w:rsid w:val="007004F5"/>
    <w:rsid w:val="00717981"/>
    <w:rsid w:val="00723587"/>
    <w:rsid w:val="00762B9D"/>
    <w:rsid w:val="00796DCF"/>
    <w:rsid w:val="007B6AD0"/>
    <w:rsid w:val="007C2FCC"/>
    <w:rsid w:val="007D115A"/>
    <w:rsid w:val="007F2D8C"/>
    <w:rsid w:val="00816A27"/>
    <w:rsid w:val="00827C12"/>
    <w:rsid w:val="00843384"/>
    <w:rsid w:val="00844664"/>
    <w:rsid w:val="008454F8"/>
    <w:rsid w:val="00846F20"/>
    <w:rsid w:val="008502A6"/>
    <w:rsid w:val="00892EB9"/>
    <w:rsid w:val="00894267"/>
    <w:rsid w:val="008A275C"/>
    <w:rsid w:val="008D3538"/>
    <w:rsid w:val="008D6287"/>
    <w:rsid w:val="008D759D"/>
    <w:rsid w:val="008E572D"/>
    <w:rsid w:val="008F23D1"/>
    <w:rsid w:val="00922619"/>
    <w:rsid w:val="00976B08"/>
    <w:rsid w:val="00982A9B"/>
    <w:rsid w:val="009C53E8"/>
    <w:rsid w:val="009D0AB1"/>
    <w:rsid w:val="009E18D6"/>
    <w:rsid w:val="009E1F43"/>
    <w:rsid w:val="00A61288"/>
    <w:rsid w:val="00A657CC"/>
    <w:rsid w:val="00A94E71"/>
    <w:rsid w:val="00AA2876"/>
    <w:rsid w:val="00AA73C6"/>
    <w:rsid w:val="00AF0FA4"/>
    <w:rsid w:val="00AF2222"/>
    <w:rsid w:val="00B153A2"/>
    <w:rsid w:val="00B56197"/>
    <w:rsid w:val="00B93FD9"/>
    <w:rsid w:val="00BD65E2"/>
    <w:rsid w:val="00BE652A"/>
    <w:rsid w:val="00C03C32"/>
    <w:rsid w:val="00C174E1"/>
    <w:rsid w:val="00C62992"/>
    <w:rsid w:val="00C85FE7"/>
    <w:rsid w:val="00CA6CA7"/>
    <w:rsid w:val="00CB6164"/>
    <w:rsid w:val="00CE7166"/>
    <w:rsid w:val="00CF74F8"/>
    <w:rsid w:val="00D05ADA"/>
    <w:rsid w:val="00D06072"/>
    <w:rsid w:val="00DC52E0"/>
    <w:rsid w:val="00E23B5F"/>
    <w:rsid w:val="00E3581D"/>
    <w:rsid w:val="00E5148E"/>
    <w:rsid w:val="00E8358C"/>
    <w:rsid w:val="00E845A4"/>
    <w:rsid w:val="00ED11C7"/>
    <w:rsid w:val="00EE6CAA"/>
    <w:rsid w:val="00F003A1"/>
    <w:rsid w:val="00F26351"/>
    <w:rsid w:val="00F425C8"/>
    <w:rsid w:val="00F51FC7"/>
    <w:rsid w:val="00F85DE8"/>
    <w:rsid w:val="00F87EA6"/>
    <w:rsid w:val="00F919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4FB989"/>
  <w15:chartTrackingRefBased/>
  <w15:docId w15:val="{2C3E9EBE-1608-4DC7-9653-4ED311C9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346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E23B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FC7"/>
    <w:pPr>
      <w:ind w:left="720"/>
    </w:pPr>
  </w:style>
  <w:style w:type="paragraph" w:styleId="BalloonText">
    <w:name w:val="Balloon Text"/>
    <w:basedOn w:val="Normal"/>
    <w:link w:val="BalloonTextChar"/>
    <w:rsid w:val="00252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2093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F425C8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5B4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3F9"/>
  </w:style>
  <w:style w:type="paragraph" w:styleId="Footer">
    <w:name w:val="footer"/>
    <w:basedOn w:val="Normal"/>
    <w:link w:val="FooterChar"/>
    <w:rsid w:val="005B4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43F9"/>
  </w:style>
  <w:style w:type="character" w:styleId="UnresolvedMention">
    <w:name w:val="Unresolved Mention"/>
    <w:uiPriority w:val="99"/>
    <w:semiHidden/>
    <w:unhideWhenUsed/>
    <w:rsid w:val="00276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ller@rileycountyk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s.h6.hilton.com/f/a/AsY1i8pRxfC6WzCGgOGyUA~~/AAQRxQA~/RgRmrUuGP0RRaHR0cHM6Ly93d3cubXktZXZlbnQuaGlsdG9uLmNvbS9tYW5naWdpLTkwZy04MjE0ZTQwNS00YjI5LTQzNTItOTYzNi1mNmJkZWRjZGM3NGMvVwNzcGNCCmTJhsbKZC1AcARSGW1hbmdpLXNhbGVzYWRtQGhpbHRvbi5jb21YBAAAAuI~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Weed Directors Association of Kansas</vt:lpstr>
    </vt:vector>
  </TitlesOfParts>
  <Company>Riley County</Company>
  <LinksUpToDate>false</LinksUpToDate>
  <CharactersWithSpaces>2336</CharactersWithSpaces>
  <SharedDoc>false</SharedDoc>
  <HLinks>
    <vt:vector size="12" baseType="variant">
      <vt:variant>
        <vt:i4>196645</vt:i4>
      </vt:variant>
      <vt:variant>
        <vt:i4>3</vt:i4>
      </vt:variant>
      <vt:variant>
        <vt:i4>0</vt:i4>
      </vt:variant>
      <vt:variant>
        <vt:i4>5</vt:i4>
      </vt:variant>
      <vt:variant>
        <vt:lpwstr>mailto:mboller@rileycountyks.gov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s://nam02.safelinks.protection.outlook.com/?url=http%3A%2F%2Fl.h4.hilton.com%2Frts%2Fgo2.aspx%3Fh%3D1993652%26tp%3Di-16D9-Ak-Dd7-B09DvL-24-oqcEb-1c-l7bdWeYJlI-1cLHP1%26x%3Dwww.my-event.hilton.com%2Fmangigi-county-70e4412c-fd82-4adb-bb58-24127efecee3%2F&amp;data=05%7C01%7CAlisa.Drum%40Hilton.com%7Cdb8ba5fb8b064c2c592f08da4a4d8ba3%7C660292d2cfd54a3db7a7e8f7ee458a0a%7C0%7C0%7C637903994159271358%7CUnknown%7CTWFpbGZsb3d8eyJWIjoiMC4wLjAwMDAiLCJQIjoiV2luMzIiLCJBTiI6Ik1haWwiLCJXVCI6Mn0%3D%7C3000%7C%7C%7C&amp;sdata=Weg0M4sC6Pku%2F1KOGG%2B7t6%2FFWrHIK1uJCxSJDMApqD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Weed Directors Association of Kansas</dc:title>
  <dc:subject/>
  <dc:creator>Dennis Peterson</dc:creator>
  <cp:keywords/>
  <cp:lastModifiedBy>mcweed@nckcn.com</cp:lastModifiedBy>
  <cp:revision>6</cp:revision>
  <cp:lastPrinted>2022-11-01T19:06:00Z</cp:lastPrinted>
  <dcterms:created xsi:type="dcterms:W3CDTF">2023-11-17T15:03:00Z</dcterms:created>
  <dcterms:modified xsi:type="dcterms:W3CDTF">2024-01-02T21:49:00Z</dcterms:modified>
</cp:coreProperties>
</file>